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2" w:rsidRDefault="00E16C32" w:rsidP="00E16C32">
      <w:pPr>
        <w:pStyle w:val="Title"/>
        <w:jc w:val="center"/>
      </w:pPr>
      <w:r>
        <w:rPr>
          <w:noProof/>
          <w:kern w:val="0"/>
          <w:lang w:eastAsia="en-US"/>
        </w:rPr>
        <w:drawing>
          <wp:inline distT="0" distB="0" distL="0" distR="0" wp14:anchorId="295859C9" wp14:editId="3D794731">
            <wp:extent cx="1419225" cy="1588324"/>
            <wp:effectExtent l="0" t="0" r="28575" b="107315"/>
            <wp:docPr id="1" name="Picture 1" descr="C:\Users\Betty\Pictures\labbtrfl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\Pictures\labbtrfly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41" cy="15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4727" dir="455782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16C32" w:rsidRDefault="00E16C32" w:rsidP="004476D1">
      <w:pPr>
        <w:pStyle w:val="Title"/>
      </w:pPr>
    </w:p>
    <w:p w:rsidR="00EB7433" w:rsidRDefault="004476D1" w:rsidP="00E16C32">
      <w:pPr>
        <w:pStyle w:val="Title"/>
        <w:jc w:val="center"/>
      </w:pPr>
      <w:r>
        <w:t>CAMP BEDFORD BOARDER FORM</w:t>
      </w:r>
    </w:p>
    <w:p w:rsidR="004476D1" w:rsidRDefault="004476D1" w:rsidP="004476D1"/>
    <w:tbl>
      <w:tblPr>
        <w:tblW w:w="5696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3600"/>
        <w:gridCol w:w="1252"/>
        <w:gridCol w:w="4328"/>
        <w:gridCol w:w="3123"/>
      </w:tblGrid>
      <w:tr w:rsidR="00EB7433" w:rsidTr="00EB1B1E">
        <w:trPr>
          <w:trHeight w:val="371"/>
        </w:trPr>
        <w:tc>
          <w:tcPr>
            <w:tcW w:w="1463" w:type="pct"/>
          </w:tcPr>
          <w:p w:rsidR="00EB7433" w:rsidRDefault="004476D1" w:rsidP="004476D1">
            <w:pPr>
              <w:pStyle w:val="Heading2"/>
              <w:ind w:left="0"/>
            </w:pPr>
            <w:r>
              <w:t>Client Name</w:t>
            </w:r>
            <w:r w:rsidR="002165AB">
              <w:t xml:space="preserve"> </w:t>
            </w:r>
            <w:sdt>
              <w:sdtPr>
                <w:id w:val="8974843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165AB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" w:type="pct"/>
          </w:tcPr>
          <w:p w:rsidR="00EB7433" w:rsidRDefault="00EB7433"/>
        </w:tc>
        <w:tc>
          <w:tcPr>
            <w:tcW w:w="1759" w:type="pct"/>
          </w:tcPr>
          <w:p w:rsidR="00EB7433" w:rsidRDefault="004476D1" w:rsidP="00EE6E14">
            <w:pPr>
              <w:pStyle w:val="Heading2"/>
            </w:pPr>
            <w:r>
              <w:t>Pet Name</w:t>
            </w:r>
            <w:r w:rsidR="00EE6E14">
              <w:t xml:space="preserve"> </w:t>
            </w:r>
            <w:sdt>
              <w:sdtPr>
                <w:id w:val="-672495785"/>
                <w:placeholder>
                  <w:docPart w:val="933414EEC62B45BF8B84A6A402E9C256"/>
                </w:placeholder>
                <w:showingPlcHdr/>
              </w:sdtPr>
              <w:sdtEndPr/>
              <w:sdtContent>
                <w:r w:rsidR="00EE6E1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9" w:type="pct"/>
          </w:tcPr>
          <w:p w:rsidR="00EB7433" w:rsidRDefault="00EB7433"/>
        </w:tc>
      </w:tr>
      <w:tr w:rsidR="00EB7433" w:rsidTr="00EB1B1E">
        <w:trPr>
          <w:trHeight w:val="384"/>
        </w:trPr>
        <w:tc>
          <w:tcPr>
            <w:tcW w:w="1463" w:type="pct"/>
            <w:tcBorders>
              <w:bottom w:val="single" w:sz="4" w:space="0" w:color="7F7F7F" w:themeColor="text1" w:themeTint="80"/>
            </w:tcBorders>
          </w:tcPr>
          <w:p w:rsidR="00EB7433" w:rsidRDefault="004476D1" w:rsidP="004476D1">
            <w:pPr>
              <w:pStyle w:val="Heading2"/>
            </w:pPr>
            <w:r>
              <w:t>Address</w:t>
            </w:r>
            <w:r w:rsidR="003D0E01">
              <w:t xml:space="preserve"> </w:t>
            </w:r>
            <w:sdt>
              <w:sdtPr>
                <w:id w:val="-49462860"/>
                <w:placeholder>
                  <w:docPart w:val="4C149CC0472A420D9770761A1EA89D41"/>
                </w:placeholder>
                <w:showingPlcHdr/>
              </w:sdtPr>
              <w:sdtEndPr/>
              <w:sdtContent>
                <w:r w:rsidR="003D0E01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" w:type="pct"/>
            <w:tcBorders>
              <w:bottom w:val="single" w:sz="4" w:space="0" w:color="7F7F7F" w:themeColor="text1" w:themeTint="80"/>
            </w:tcBorders>
          </w:tcPr>
          <w:p w:rsidR="00EB7433" w:rsidRDefault="00EB7433"/>
        </w:tc>
        <w:tc>
          <w:tcPr>
            <w:tcW w:w="1759" w:type="pct"/>
            <w:tcBorders>
              <w:bottom w:val="single" w:sz="4" w:space="0" w:color="7F7F7F" w:themeColor="text1" w:themeTint="80"/>
            </w:tcBorders>
          </w:tcPr>
          <w:p w:rsidR="00EB7433" w:rsidRDefault="00EB7433">
            <w:pPr>
              <w:pStyle w:val="Heading2"/>
            </w:pPr>
          </w:p>
        </w:tc>
        <w:tc>
          <w:tcPr>
            <w:tcW w:w="1269" w:type="pct"/>
            <w:tcBorders>
              <w:bottom w:val="single" w:sz="4" w:space="0" w:color="7F7F7F" w:themeColor="text1" w:themeTint="80"/>
            </w:tcBorders>
          </w:tcPr>
          <w:p w:rsidR="00EB7433" w:rsidRDefault="00EB7433"/>
        </w:tc>
      </w:tr>
      <w:tr w:rsidR="003D3F2F" w:rsidTr="00EB1B1E">
        <w:trPr>
          <w:trHeight w:val="371"/>
        </w:trPr>
        <w:tc>
          <w:tcPr>
            <w:tcW w:w="1463" w:type="pct"/>
            <w:tcBorders>
              <w:bottom w:val="single" w:sz="4" w:space="0" w:color="7F7F7F" w:themeColor="text1" w:themeTint="80"/>
            </w:tcBorders>
          </w:tcPr>
          <w:p w:rsidR="003D3F2F" w:rsidRDefault="005751A2">
            <w:pPr>
              <w:pStyle w:val="Heading2"/>
            </w:pPr>
            <w:r>
              <w:t xml:space="preserve">Cell </w:t>
            </w:r>
            <w:bookmarkStart w:id="0" w:name="_GoBack"/>
            <w:bookmarkEnd w:id="0"/>
            <w:r w:rsidR="003D3F2F">
              <w:t>Phone</w:t>
            </w:r>
            <w:r w:rsidR="00EE6E14">
              <w:t xml:space="preserve"> </w:t>
            </w:r>
            <w:sdt>
              <w:sdtPr>
                <w:id w:val="590198523"/>
                <w:placeholder>
                  <w:docPart w:val="C97B2DC63C38461F9EC4BF3233BB728D"/>
                </w:placeholder>
                <w:showingPlcHdr/>
              </w:sdtPr>
              <w:sdtEndPr/>
              <w:sdtContent>
                <w:r w:rsidR="00EE6E1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" w:type="pct"/>
            <w:tcBorders>
              <w:bottom w:val="single" w:sz="4" w:space="0" w:color="7F7F7F" w:themeColor="text1" w:themeTint="80"/>
            </w:tcBorders>
          </w:tcPr>
          <w:p w:rsidR="003D3F2F" w:rsidRDefault="003D3F2F" w:rsidP="004476D1"/>
        </w:tc>
        <w:tc>
          <w:tcPr>
            <w:tcW w:w="1759" w:type="pct"/>
            <w:tcBorders>
              <w:bottom w:val="single" w:sz="4" w:space="0" w:color="7F7F7F" w:themeColor="text1" w:themeTint="80"/>
            </w:tcBorders>
          </w:tcPr>
          <w:p w:rsidR="003D3F2F" w:rsidRDefault="003D3F2F" w:rsidP="004476D1">
            <w:pPr>
              <w:pStyle w:val="Heading2"/>
            </w:pPr>
          </w:p>
        </w:tc>
        <w:tc>
          <w:tcPr>
            <w:tcW w:w="1269" w:type="pct"/>
            <w:tcBorders>
              <w:bottom w:val="single" w:sz="4" w:space="0" w:color="7F7F7F" w:themeColor="text1" w:themeTint="80"/>
            </w:tcBorders>
          </w:tcPr>
          <w:p w:rsidR="003D3F2F" w:rsidRDefault="003D3F2F"/>
        </w:tc>
      </w:tr>
      <w:tr w:rsidR="00EB7433" w:rsidTr="00EB1B1E">
        <w:trPr>
          <w:trHeight w:val="371"/>
        </w:trPr>
        <w:tc>
          <w:tcPr>
            <w:tcW w:w="146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B7433" w:rsidRDefault="004476D1">
            <w:pPr>
              <w:pStyle w:val="Heading2"/>
            </w:pPr>
            <w:r>
              <w:t>Male/Female</w:t>
            </w:r>
            <w:r w:rsidR="00EE6E14">
              <w:t xml:space="preserve"> </w:t>
            </w:r>
            <w:sdt>
              <w:sdtPr>
                <w:id w:val="-1918861526"/>
                <w:placeholder>
                  <w:docPart w:val="F06F7E9A411B4AF7AB3C7387A0F6B5E8"/>
                </w:placeholder>
                <w:showingPlcHdr/>
              </w:sdtPr>
              <w:sdtEndPr/>
              <w:sdtContent>
                <w:r w:rsidR="00EE6E1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B7433" w:rsidRDefault="00EB7433" w:rsidP="004476D1"/>
        </w:tc>
        <w:tc>
          <w:tcPr>
            <w:tcW w:w="175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B7433" w:rsidRDefault="004476D1" w:rsidP="004476D1">
            <w:pPr>
              <w:pStyle w:val="Heading2"/>
            </w:pPr>
            <w:r>
              <w:t>Spay</w:t>
            </w:r>
            <w:r w:rsidR="008A537F">
              <w:t>ed</w:t>
            </w:r>
            <w:r>
              <w:t>/Neuter</w:t>
            </w:r>
            <w:r w:rsidR="008A537F">
              <w:t>ed</w:t>
            </w:r>
            <w:r w:rsidR="00EE6E14">
              <w:t xml:space="preserve"> </w:t>
            </w:r>
            <w:sdt>
              <w:sdtPr>
                <w:id w:val="-2066782669"/>
                <w:placeholder>
                  <w:docPart w:val="9BD9C8FC38774240BD595B272E3EAA38"/>
                </w:placeholder>
                <w:showingPlcHdr/>
              </w:sdtPr>
              <w:sdtEndPr/>
              <w:sdtContent>
                <w:r w:rsidR="00EE6E1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B7433" w:rsidRDefault="00EB7433"/>
        </w:tc>
      </w:tr>
      <w:tr w:rsidR="00EB7433" w:rsidTr="00EB1B1E">
        <w:trPr>
          <w:trHeight w:val="384"/>
        </w:trPr>
        <w:tc>
          <w:tcPr>
            <w:tcW w:w="1463" w:type="pct"/>
            <w:tcBorders>
              <w:top w:val="single" w:sz="4" w:space="0" w:color="7F7F7F" w:themeColor="text1" w:themeTint="80"/>
              <w:bottom w:val="nil"/>
            </w:tcBorders>
          </w:tcPr>
          <w:p w:rsidR="00EB7433" w:rsidRDefault="007847EF" w:rsidP="007847EF">
            <w:pPr>
              <w:pStyle w:val="Heading2"/>
              <w:ind w:left="0"/>
            </w:pPr>
            <w:r>
              <w:t xml:space="preserve"> </w:t>
            </w:r>
            <w:r w:rsidR="003D3F2F">
              <w:t>Dog Breed</w:t>
            </w:r>
            <w:r w:rsidR="00EE6E14">
              <w:t xml:space="preserve"> </w:t>
            </w:r>
            <w:sdt>
              <w:sdtPr>
                <w:id w:val="20365270"/>
                <w:placeholder>
                  <w:docPart w:val="4F9A95E8FE8D447CA344F4A150E51B7D"/>
                </w:placeholder>
                <w:showingPlcHdr/>
              </w:sdtPr>
              <w:sdtEndPr/>
              <w:sdtContent>
                <w:r w:rsidR="00EE6E1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7F7F7F" w:themeColor="text1" w:themeTint="80"/>
              <w:bottom w:val="nil"/>
            </w:tcBorders>
          </w:tcPr>
          <w:p w:rsidR="00EB7433" w:rsidRDefault="00EB7433"/>
        </w:tc>
        <w:tc>
          <w:tcPr>
            <w:tcW w:w="1759" w:type="pct"/>
            <w:tcBorders>
              <w:top w:val="single" w:sz="4" w:space="0" w:color="7F7F7F" w:themeColor="text1" w:themeTint="80"/>
              <w:bottom w:val="nil"/>
            </w:tcBorders>
          </w:tcPr>
          <w:p w:rsidR="00EB7433" w:rsidRDefault="003D3F2F">
            <w:pPr>
              <w:pStyle w:val="Heading2"/>
            </w:pPr>
            <w:r>
              <w:t>Age</w:t>
            </w:r>
            <w:r w:rsidR="00EE6E14">
              <w:t xml:space="preserve"> </w:t>
            </w:r>
            <w:sdt>
              <w:sdtPr>
                <w:id w:val="1339731643"/>
                <w:placeholder>
                  <w:docPart w:val="8567A046F12846F686BE4512B7177CC5"/>
                </w:placeholder>
                <w:showingPlcHdr/>
              </w:sdtPr>
              <w:sdtEndPr/>
              <w:sdtContent>
                <w:r w:rsidR="00EE6E1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9" w:type="pct"/>
            <w:tcBorders>
              <w:top w:val="single" w:sz="4" w:space="0" w:color="7F7F7F" w:themeColor="text1" w:themeTint="80"/>
              <w:bottom w:val="nil"/>
            </w:tcBorders>
          </w:tcPr>
          <w:p w:rsidR="00EB7433" w:rsidRDefault="00EB7433" w:rsidP="003D3F2F"/>
        </w:tc>
      </w:tr>
    </w:tbl>
    <w:p w:rsidR="003D3F2F" w:rsidRDefault="003D3F2F" w:rsidP="003D3F2F">
      <w:pPr>
        <w:pStyle w:val="Heading2"/>
        <w:ind w:left="0"/>
      </w:pPr>
    </w:p>
    <w:tbl>
      <w:tblPr>
        <w:tblW w:w="5722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blem reported and location of installation"/>
      </w:tblPr>
      <w:tblGrid>
        <w:gridCol w:w="3058"/>
        <w:gridCol w:w="9302"/>
      </w:tblGrid>
      <w:tr w:rsidR="00EB7433" w:rsidTr="008A537F">
        <w:trPr>
          <w:trHeight w:val="254"/>
        </w:trPr>
        <w:tc>
          <w:tcPr>
            <w:tcW w:w="1237" w:type="pct"/>
          </w:tcPr>
          <w:p w:rsidR="00EB1B1E" w:rsidRDefault="007847EF" w:rsidP="00EB1B1E">
            <w:pPr>
              <w:pStyle w:val="Heading2"/>
              <w:tabs>
                <w:tab w:val="left" w:pos="2888"/>
              </w:tabs>
              <w:rPr>
                <w:rStyle w:val="Heading2Char"/>
              </w:rPr>
            </w:pPr>
            <w:r w:rsidRPr="00EB1B1E">
              <w:rPr>
                <w:rStyle w:val="Heading2Char"/>
                <w:u w:val="single"/>
              </w:rPr>
              <w:t>Food Allergies</w:t>
            </w:r>
            <w:r w:rsidR="007246BB">
              <w:rPr>
                <w:rStyle w:val="Heading2Char"/>
              </w:rPr>
              <w:t>?</w:t>
            </w:r>
          </w:p>
          <w:p w:rsidR="00EB7433" w:rsidRDefault="007246BB" w:rsidP="00EB1B1E">
            <w:pPr>
              <w:pStyle w:val="Heading2"/>
              <w:tabs>
                <w:tab w:val="left" w:pos="2888"/>
              </w:tabs>
              <w:rPr>
                <w:rStyle w:val="Heading2Char"/>
              </w:rPr>
            </w:pPr>
            <w:r w:rsidRPr="007246BB">
              <w:rPr>
                <w:rStyle w:val="Heading2Char"/>
              </w:rPr>
              <w:t xml:space="preserve"> </w:t>
            </w:r>
            <w:r w:rsidR="00EB1B1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5pt;height:22.5pt" o:ole="">
                  <v:imagedata r:id="rId9" o:title=""/>
                </v:shape>
                <w:control r:id="rId10" w:name="OptionButton111241" w:shapeid="_x0000_i1057"/>
              </w:object>
            </w:r>
            <w:r w:rsidR="00EB1B1E">
              <w:object w:dxaOrig="1440" w:dyaOrig="1440">
                <v:shape id="_x0000_i1204" type="#_x0000_t75" style="width:45pt;height:19.5pt" o:ole="">
                  <v:imagedata r:id="rId11" o:title=""/>
                </v:shape>
                <w:control r:id="rId12" w:name="OptionButton1111141" w:shapeid="_x0000_i1204"/>
              </w:object>
            </w:r>
            <w:r w:rsidR="00A72284">
              <w:t xml:space="preserve">                                                                       </w:t>
            </w:r>
          </w:p>
        </w:tc>
        <w:tc>
          <w:tcPr>
            <w:tcW w:w="3763" w:type="pct"/>
          </w:tcPr>
          <w:p w:rsidR="00A72284" w:rsidRDefault="007847EF" w:rsidP="00EB1B1E">
            <w:pPr>
              <w:rPr>
                <w:u w:val="single"/>
              </w:rPr>
            </w:pPr>
            <w:r>
              <w:t xml:space="preserve">              </w:t>
            </w:r>
            <w:r w:rsidR="007246BB">
              <w:t xml:space="preserve">       </w:t>
            </w:r>
            <w:r w:rsidR="00EB1B1E">
              <w:t xml:space="preserve">         </w:t>
            </w:r>
            <w:r w:rsidR="007246BB">
              <w:t xml:space="preserve">  </w:t>
            </w:r>
            <w:r w:rsidRPr="00EB1B1E">
              <w:rPr>
                <w:rStyle w:val="Heading2Char"/>
                <w:u w:val="single"/>
              </w:rPr>
              <w:t>Feeding Schedule</w:t>
            </w:r>
          </w:p>
          <w:p w:rsidR="00EB7433" w:rsidRPr="00A72284" w:rsidRDefault="00A72284" w:rsidP="00A72284">
            <w:pPr>
              <w:tabs>
                <w:tab w:val="left" w:pos="1365"/>
              </w:tabs>
            </w:pPr>
            <w:r>
              <w:tab/>
            </w:r>
            <w:sdt>
              <w:sdtPr>
                <w:id w:val="-1882473026"/>
                <w:placeholder>
                  <w:docPart w:val="56792B23F75445FEB7AA176D3869AA53"/>
                </w:placeholder>
                <w:showingPlcHdr/>
              </w:sdtPr>
              <w:sdtContent>
                <w:r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261D" w:rsidTr="008A537F">
        <w:trPr>
          <w:trHeight w:val="354"/>
        </w:trPr>
        <w:tc>
          <w:tcPr>
            <w:tcW w:w="1237" w:type="pct"/>
          </w:tcPr>
          <w:p w:rsidR="00BD261D" w:rsidRDefault="00BD261D" w:rsidP="00BD261D">
            <w:pPr>
              <w:pStyle w:val="Heading2"/>
            </w:pPr>
            <w:r>
              <w:t>Medical Condition?</w:t>
            </w:r>
          </w:p>
        </w:tc>
        <w:tc>
          <w:tcPr>
            <w:tcW w:w="3763" w:type="pct"/>
          </w:tcPr>
          <w:p w:rsidR="00BD261D" w:rsidRDefault="00BD261D" w:rsidP="00BD261D">
            <w:r>
              <w:object w:dxaOrig="1440" w:dyaOrig="1440" w14:anchorId="01212870">
                <v:shape id="_x0000_i1061" type="#_x0000_t75" style="width:45pt;height:19.5pt" o:ole="">
                  <v:imagedata r:id="rId13" o:title=""/>
                </v:shape>
                <w:control r:id="rId14" w:name="OptionButton11121" w:shapeid="_x0000_i1061"/>
              </w:object>
            </w:r>
            <w:r>
              <w:object w:dxaOrig="1440" w:dyaOrig="1440" w14:anchorId="70190489">
                <v:shape id="_x0000_i1063" type="#_x0000_t75" style="width:45pt;height:19.5pt" o:ole="">
                  <v:imagedata r:id="rId15" o:title=""/>
                </v:shape>
                <w:control r:id="rId16" w:name="OptionButton111111" w:shapeid="_x0000_i1063"/>
              </w:object>
            </w:r>
            <w:r>
              <w:rPr>
                <w:rStyle w:val="Heading2Char"/>
              </w:rPr>
              <w:t xml:space="preserve"> Medication Dosage:</w:t>
            </w:r>
            <w:r w:rsidR="00A72284">
              <w:t xml:space="preserve"> </w:t>
            </w:r>
            <w:sdt>
              <w:sdtPr>
                <w:id w:val="1051503835"/>
                <w:placeholder>
                  <w:docPart w:val="A5BDE434B21F4DA7A6DCD137D8631E15"/>
                </w:placeholder>
                <w:showingPlcHdr/>
              </w:sdtPr>
              <w:sdtContent>
                <w:r w:rsidR="00A7228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B7433" w:rsidRDefault="00EB7433">
      <w:pPr>
        <w:pStyle w:val="Spacer0"/>
      </w:pPr>
    </w:p>
    <w:tbl>
      <w:tblPr>
        <w:tblW w:w="7963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problem"/>
      </w:tblPr>
      <w:tblGrid>
        <w:gridCol w:w="2495"/>
        <w:gridCol w:w="104"/>
        <w:gridCol w:w="1349"/>
        <w:gridCol w:w="103"/>
        <w:gridCol w:w="1558"/>
        <w:gridCol w:w="1348"/>
        <w:gridCol w:w="65"/>
        <w:gridCol w:w="791"/>
        <w:gridCol w:w="1531"/>
        <w:gridCol w:w="28"/>
        <w:gridCol w:w="1348"/>
        <w:gridCol w:w="1183"/>
        <w:gridCol w:w="1204"/>
        <w:gridCol w:w="354"/>
        <w:gridCol w:w="1348"/>
        <w:gridCol w:w="2391"/>
      </w:tblGrid>
      <w:tr w:rsidR="006D0308" w:rsidTr="008A537F">
        <w:trPr>
          <w:gridAfter w:val="2"/>
          <w:wAfter w:w="1087" w:type="pct"/>
        </w:trPr>
        <w:tc>
          <w:tcPr>
            <w:tcW w:w="755" w:type="pct"/>
            <w:gridSpan w:val="2"/>
          </w:tcPr>
          <w:p w:rsidR="00EB7433" w:rsidRDefault="00BD261D" w:rsidP="006D0308">
            <w:pPr>
              <w:pStyle w:val="Heading2"/>
              <w:tabs>
                <w:tab w:val="left" w:pos="4500"/>
              </w:tabs>
            </w:pPr>
            <w:r>
              <w:t>Is Pet on Flea/Tick Preventative?</w:t>
            </w:r>
          </w:p>
        </w:tc>
        <w:tc>
          <w:tcPr>
            <w:tcW w:w="875" w:type="pct"/>
            <w:gridSpan w:val="3"/>
          </w:tcPr>
          <w:p w:rsidR="00EB7433" w:rsidRDefault="00BD261D">
            <w:r>
              <w:object w:dxaOrig="1440" w:dyaOrig="1440">
                <v:shape id="_x0000_i1065" type="#_x0000_t75" style="width:45pt;height:19.5pt" o:ole="">
                  <v:imagedata r:id="rId13" o:title=""/>
                </v:shape>
                <w:control r:id="rId17" w:name="OptionButton11124" w:shapeid="_x0000_i1065"/>
              </w:object>
            </w:r>
            <w:r>
              <w:object w:dxaOrig="1440" w:dyaOrig="1440">
                <v:shape id="_x0000_i1203" type="#_x0000_t75" style="width:45pt;height:19.5pt" o:ole="">
                  <v:imagedata r:id="rId15" o:title=""/>
                </v:shape>
                <w:control r:id="rId18" w:name="OptionButton111114" w:shapeid="_x0000_i1203"/>
              </w:object>
            </w:r>
          </w:p>
        </w:tc>
        <w:tc>
          <w:tcPr>
            <w:tcW w:w="1094" w:type="pct"/>
            <w:gridSpan w:val="5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2182"/>
            </w:tblGrid>
            <w:tr w:rsidR="00BD261D" w:rsidTr="00BD261D">
              <w:tc>
                <w:tcPr>
                  <w:tcW w:w="875" w:type="pct"/>
                </w:tcPr>
                <w:p w:rsidR="00BD261D" w:rsidRDefault="00BD261D" w:rsidP="00BD261D">
                  <w:pPr>
                    <w:pStyle w:val="Heading2"/>
                  </w:pPr>
                  <w:r>
                    <w:t>Is Pet on Heartworm  Preventative?</w:t>
                  </w:r>
                </w:p>
              </w:tc>
              <w:tc>
                <w:tcPr>
                  <w:tcW w:w="1207" w:type="pct"/>
                </w:tcPr>
                <w:p w:rsidR="00BD261D" w:rsidRDefault="00BD261D" w:rsidP="00BD261D">
                  <w:r>
                    <w:object w:dxaOrig="1440" w:dyaOrig="1440">
                      <v:shape id="_x0000_i1069" type="#_x0000_t75" style="width:45pt;height:19.5pt" o:ole="">
                        <v:imagedata r:id="rId13" o:title=""/>
                      </v:shape>
                      <w:control r:id="rId19" w:name="OptionButton111221" w:shapeid="_x0000_i1069"/>
                    </w:object>
                  </w:r>
                  <w:r>
                    <w:object w:dxaOrig="1440" w:dyaOrig="1440">
                      <v:shape id="_x0000_i1071" type="#_x0000_t75" style="width:45pt;height:19.5pt" o:ole="">
                        <v:imagedata r:id="rId20" o:title=""/>
                      </v:shape>
                      <w:control r:id="rId21" w:name="OptionButton1111121" w:shapeid="_x0000_i1071"/>
                    </w:object>
                  </w:r>
                </w:p>
              </w:tc>
            </w:tr>
          </w:tbl>
          <w:p w:rsidR="00EB7433" w:rsidRDefault="00EB7433">
            <w:pPr>
              <w:pStyle w:val="Heading2"/>
            </w:pPr>
          </w:p>
        </w:tc>
        <w:tc>
          <w:tcPr>
            <w:tcW w:w="1189" w:type="pct"/>
            <w:gridSpan w:val="4"/>
          </w:tcPr>
          <w:p w:rsidR="00EB7433" w:rsidRDefault="00EB7433"/>
        </w:tc>
      </w:tr>
      <w:tr w:rsidR="006D0308" w:rsidTr="008A537F">
        <w:trPr>
          <w:gridAfter w:val="1"/>
          <w:wAfter w:w="695" w:type="pct"/>
        </w:trPr>
        <w:tc>
          <w:tcPr>
            <w:tcW w:w="1147" w:type="pct"/>
            <w:gridSpan w:val="3"/>
          </w:tcPr>
          <w:p w:rsidR="00BD261D" w:rsidRDefault="00BD261D" w:rsidP="00BD261D">
            <w:pPr>
              <w:pStyle w:val="Heading2"/>
            </w:pPr>
            <w:r>
              <w:t>Is Pet Social with other Dogs?</w:t>
            </w:r>
          </w:p>
        </w:tc>
        <w:tc>
          <w:tcPr>
            <w:tcW w:w="875" w:type="pct"/>
            <w:gridSpan w:val="3"/>
          </w:tcPr>
          <w:p w:rsidR="00BD261D" w:rsidRDefault="00BD261D" w:rsidP="00BD261D">
            <w:r>
              <w:object w:dxaOrig="1440" w:dyaOrig="1440" w14:anchorId="2EDA3276">
                <v:shape id="_x0000_i1073" type="#_x0000_t75" style="width:45pt;height:19.5pt" o:ole="">
                  <v:imagedata r:id="rId13" o:title=""/>
                </v:shape>
                <w:control r:id="rId22" w:name="OptionButton111234" w:shapeid="_x0000_i1073"/>
              </w:object>
            </w:r>
            <w:r>
              <w:object w:dxaOrig="1440" w:dyaOrig="1440" w14:anchorId="03CE9AF5">
                <v:shape id="_x0000_i1075" type="#_x0000_t75" style="width:45pt;height:19.5pt" o:ole="">
                  <v:imagedata r:id="rId23" o:title=""/>
                </v:shape>
                <w:control r:id="rId24" w:name="OptionButton1111134" w:shapeid="_x0000_i1075"/>
              </w:object>
            </w:r>
          </w:p>
        </w:tc>
        <w:tc>
          <w:tcPr>
            <w:tcW w:w="1094" w:type="pct"/>
            <w:gridSpan w:val="5"/>
          </w:tcPr>
          <w:p w:rsidR="00BD261D" w:rsidRDefault="00BD261D" w:rsidP="00BD261D">
            <w:pPr>
              <w:pStyle w:val="Heading2"/>
            </w:pPr>
          </w:p>
        </w:tc>
        <w:tc>
          <w:tcPr>
            <w:tcW w:w="1189" w:type="pct"/>
            <w:gridSpan w:val="4"/>
          </w:tcPr>
          <w:p w:rsidR="00BD261D" w:rsidRDefault="00BD261D" w:rsidP="00BD261D"/>
        </w:tc>
      </w:tr>
      <w:tr w:rsidR="006D0308" w:rsidTr="008A537F">
        <w:trPr>
          <w:gridAfter w:val="4"/>
          <w:wAfter w:w="1540" w:type="pct"/>
        </w:trPr>
        <w:tc>
          <w:tcPr>
            <w:tcW w:w="725" w:type="pct"/>
          </w:tcPr>
          <w:p w:rsidR="008A537F" w:rsidRPr="00E550E3" w:rsidRDefault="006D0308" w:rsidP="00BD261D">
            <w:pPr>
              <w:pStyle w:val="Heading2"/>
              <w:rPr>
                <w:u w:val="single"/>
              </w:rPr>
            </w:pPr>
            <w:r w:rsidRPr="00E550E3">
              <w:rPr>
                <w:u w:val="single"/>
              </w:rPr>
              <w:t>Nail Trim</w:t>
            </w:r>
          </w:p>
          <w:p w:rsidR="00BD261D" w:rsidRDefault="006D0308" w:rsidP="00BD261D">
            <w:pPr>
              <w:pStyle w:val="Heading2"/>
            </w:pPr>
            <w:r>
              <w:object w:dxaOrig="1440" w:dyaOrig="1440">
                <v:shape id="_x0000_i1077" type="#_x0000_t75" style="width:45pt;height:19.5pt" o:ole="">
                  <v:imagedata r:id="rId13" o:title=""/>
                </v:shape>
                <w:control r:id="rId25" w:name="OptionButton1112311" w:shapeid="_x0000_i1077"/>
              </w:object>
            </w:r>
            <w:r>
              <w:object w:dxaOrig="1440" w:dyaOrig="1440">
                <v:shape id="_x0000_i1079" type="#_x0000_t75" style="width:45pt;height:19.5pt" o:ole="">
                  <v:imagedata r:id="rId15" o:title=""/>
                </v:shape>
                <w:control r:id="rId26" w:name="OptionButton11111311" w:shapeid="_x0000_i1079"/>
              </w:object>
            </w:r>
          </w:p>
        </w:tc>
        <w:tc>
          <w:tcPr>
            <w:tcW w:w="452" w:type="pct"/>
            <w:gridSpan w:val="3"/>
          </w:tcPr>
          <w:p w:rsidR="00BD261D" w:rsidRDefault="00BD261D" w:rsidP="006D0308"/>
        </w:tc>
        <w:tc>
          <w:tcPr>
            <w:tcW w:w="1094" w:type="pct"/>
            <w:gridSpan w:val="4"/>
          </w:tcPr>
          <w:p w:rsidR="006D0308" w:rsidRPr="00E550E3" w:rsidRDefault="006D0308" w:rsidP="00BD261D">
            <w:pPr>
              <w:pStyle w:val="Heading2"/>
              <w:rPr>
                <w:u w:val="single"/>
              </w:rPr>
            </w:pPr>
            <w:r w:rsidRPr="00E550E3">
              <w:rPr>
                <w:u w:val="single"/>
              </w:rPr>
              <w:t>Departure Bath</w:t>
            </w:r>
          </w:p>
          <w:p w:rsidR="00BD261D" w:rsidRDefault="006D0308" w:rsidP="00BD261D">
            <w:pPr>
              <w:pStyle w:val="Heading2"/>
            </w:pPr>
            <w:r>
              <w:object w:dxaOrig="1440" w:dyaOrig="1440">
                <v:shape id="_x0000_i1081" type="#_x0000_t75" style="width:45pt;height:19.5pt" o:ole="">
                  <v:imagedata r:id="rId13" o:title=""/>
                </v:shape>
                <w:control r:id="rId27" w:name="OptionButton1112321" w:shapeid="_x0000_i1081"/>
              </w:object>
            </w:r>
            <w:r>
              <w:object w:dxaOrig="1440" w:dyaOrig="1440">
                <v:shape id="_x0000_i1083" type="#_x0000_t75" style="width:45pt;height:19.5pt" o:ole="">
                  <v:imagedata r:id="rId20" o:title=""/>
                </v:shape>
                <w:control r:id="rId28" w:name="OptionButton1111132" w:shapeid="_x0000_i1083"/>
              </w:object>
            </w:r>
          </w:p>
        </w:tc>
        <w:tc>
          <w:tcPr>
            <w:tcW w:w="1189" w:type="pct"/>
            <w:gridSpan w:val="4"/>
          </w:tcPr>
          <w:p w:rsidR="006D0308" w:rsidRPr="00E550E3" w:rsidRDefault="006D0308" w:rsidP="006D0308">
            <w:pPr>
              <w:pStyle w:val="Heading2"/>
              <w:rPr>
                <w:u w:val="single"/>
              </w:rPr>
            </w:pPr>
            <w:r w:rsidRPr="00E550E3">
              <w:rPr>
                <w:u w:val="single"/>
              </w:rPr>
              <w:t>Grooming</w:t>
            </w:r>
          </w:p>
          <w:p w:rsidR="00BD261D" w:rsidRDefault="006D0308" w:rsidP="00E550E3">
            <w:r>
              <w:object w:dxaOrig="1440" w:dyaOrig="1440">
                <v:shape id="_x0000_i1085" type="#_x0000_t75" style="width:45pt;height:19.5pt" o:ole="">
                  <v:imagedata r:id="rId13" o:title=""/>
                </v:shape>
                <w:control r:id="rId29" w:name="OptionButton111233" w:shapeid="_x0000_i1085"/>
              </w:object>
            </w:r>
            <w:r>
              <w:object w:dxaOrig="1440" w:dyaOrig="1440">
                <v:shape id="_x0000_i1087" type="#_x0000_t75" style="width:45pt;height:19.5pt" o:ole="">
                  <v:imagedata r:id="rId15" o:title=""/>
                </v:shape>
                <w:control r:id="rId30" w:name="OptionButton1111133" w:shapeid="_x0000_i1087"/>
              </w:object>
            </w:r>
          </w:p>
        </w:tc>
      </w:tr>
      <w:tr w:rsidR="006D0308" w:rsidTr="008A537F">
        <w:tc>
          <w:tcPr>
            <w:tcW w:w="2041" w:type="pct"/>
            <w:gridSpan w:val="7"/>
          </w:tcPr>
          <w:p w:rsidR="006D0308" w:rsidRDefault="006D0308" w:rsidP="00A72284">
            <w:pPr>
              <w:pStyle w:val="Heading2"/>
              <w:tabs>
                <w:tab w:val="left" w:pos="4080"/>
              </w:tabs>
            </w:pPr>
            <w:r>
              <w:t>Veterinaria</w:t>
            </w:r>
            <w:r w:rsidR="008A537F">
              <w:t>n</w:t>
            </w:r>
            <w:r>
              <w:t xml:space="preserve"> Name </w:t>
            </w:r>
            <w:r w:rsidR="008A537F">
              <w:t>and</w:t>
            </w:r>
            <w:r>
              <w:t xml:space="preserve"> Address</w:t>
            </w:r>
            <w:r w:rsidR="00A72284">
              <w:t xml:space="preserve"> </w:t>
            </w:r>
            <w:sdt>
              <w:sdtPr>
                <w:id w:val="722252097"/>
                <w:placeholder>
                  <w:docPart w:val="46FE339033D34E86BC010194C8A14BDA"/>
                </w:placeholder>
                <w:showingPlcHdr/>
              </w:sdtPr>
              <w:sdtContent>
                <w:r w:rsidR="00A72284" w:rsidRPr="00C478D3">
                  <w:rPr>
                    <w:rStyle w:val="PlaceholderText"/>
                  </w:rPr>
                  <w:t>Click here to enter text.</w:t>
                </w:r>
              </w:sdtContent>
            </w:sdt>
            <w:r w:rsidR="00A72284">
              <w:tab/>
            </w:r>
          </w:p>
          <w:p w:rsidR="00E550E3" w:rsidRPr="00E550E3" w:rsidRDefault="00E550E3" w:rsidP="00E550E3"/>
        </w:tc>
        <w:tc>
          <w:tcPr>
            <w:tcW w:w="675" w:type="pct"/>
            <w:gridSpan w:val="2"/>
          </w:tcPr>
          <w:p w:rsidR="00BD261D" w:rsidRDefault="00BD261D" w:rsidP="008A537F">
            <w:pPr>
              <w:ind w:right="-238"/>
            </w:pPr>
          </w:p>
        </w:tc>
        <w:tc>
          <w:tcPr>
            <w:tcW w:w="1094" w:type="pct"/>
            <w:gridSpan w:val="4"/>
          </w:tcPr>
          <w:p w:rsidR="00BD261D" w:rsidRDefault="00BD261D" w:rsidP="00BD261D">
            <w:pPr>
              <w:pStyle w:val="Heading2"/>
            </w:pPr>
          </w:p>
        </w:tc>
        <w:tc>
          <w:tcPr>
            <w:tcW w:w="1190" w:type="pct"/>
            <w:gridSpan w:val="3"/>
          </w:tcPr>
          <w:p w:rsidR="00BD261D" w:rsidRDefault="00BD261D" w:rsidP="00BD261D"/>
        </w:tc>
      </w:tr>
    </w:tbl>
    <w:p w:rsidR="00EB7433" w:rsidRDefault="008A537F" w:rsidP="008A537F">
      <w:pPr>
        <w:spacing w:after="240"/>
        <w:jc w:val="both"/>
      </w:pPr>
      <w:r w:rsidRPr="00BC41A7">
        <w:rPr>
          <w:rFonts w:ascii="Arial" w:hAnsi="Arial" w:cs="Arial"/>
          <w:color w:val="0000FF"/>
          <w:sz w:val="22"/>
          <w:szCs w:val="22"/>
        </w:rPr>
        <w:t>In the event of an emergency</w:t>
      </w:r>
      <w:r w:rsidR="00E550E3">
        <w:rPr>
          <w:rFonts w:ascii="Arial" w:hAnsi="Arial" w:cs="Arial"/>
          <w:color w:val="0000FF"/>
          <w:sz w:val="22"/>
          <w:szCs w:val="22"/>
        </w:rPr>
        <w:t>, which may be determined by Camp Bedford</w:t>
      </w:r>
      <w:r w:rsidRPr="00BC41A7">
        <w:rPr>
          <w:rFonts w:ascii="Arial" w:hAnsi="Arial" w:cs="Arial"/>
          <w:color w:val="0000FF"/>
          <w:sz w:val="22"/>
          <w:szCs w:val="22"/>
        </w:rPr>
        <w:t xml:space="preserve">, </w:t>
      </w:r>
      <w:r w:rsidR="00E550E3">
        <w:rPr>
          <w:rFonts w:ascii="Arial" w:hAnsi="Arial" w:cs="Arial"/>
          <w:color w:val="0000FF"/>
          <w:sz w:val="22"/>
          <w:szCs w:val="22"/>
        </w:rPr>
        <w:t xml:space="preserve">I hereby authorize </w:t>
      </w:r>
      <w:r w:rsidRPr="00BC41A7">
        <w:rPr>
          <w:rFonts w:ascii="Arial" w:hAnsi="Arial" w:cs="Arial"/>
          <w:color w:val="0000FF"/>
          <w:sz w:val="22"/>
          <w:szCs w:val="22"/>
        </w:rPr>
        <w:t xml:space="preserve">Camp Bedford </w:t>
      </w:r>
      <w:r w:rsidR="00E550E3">
        <w:rPr>
          <w:rFonts w:ascii="Arial" w:hAnsi="Arial" w:cs="Arial"/>
          <w:color w:val="0000FF"/>
          <w:sz w:val="22"/>
          <w:szCs w:val="22"/>
        </w:rPr>
        <w:t>to</w:t>
      </w:r>
      <w:r w:rsidRPr="00BC41A7">
        <w:rPr>
          <w:rFonts w:ascii="Arial" w:hAnsi="Arial" w:cs="Arial"/>
          <w:color w:val="0000FF"/>
          <w:sz w:val="22"/>
          <w:szCs w:val="22"/>
        </w:rPr>
        <w:t xml:space="preserve"> have my pet treated at an available veterinarian office.  Pet Owner will be responsible for any cost incurred for emergency medical care provided to pet by a veterinarian while staying at Camp Bedford.  Pet Owner indemnifies Camp Bedford and its owners, employees and affiliates from all liability as a result of boarding or grooming the above referenced pet.</w:t>
      </w:r>
    </w:p>
    <w:tbl>
      <w:tblPr>
        <w:tblW w:w="6591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feedback contact information"/>
      </w:tblPr>
      <w:tblGrid>
        <w:gridCol w:w="2097"/>
        <w:gridCol w:w="4964"/>
        <w:gridCol w:w="2839"/>
        <w:gridCol w:w="4337"/>
      </w:tblGrid>
      <w:tr w:rsidR="00EB7433" w:rsidTr="00A72284">
        <w:tc>
          <w:tcPr>
            <w:tcW w:w="2097" w:type="dxa"/>
          </w:tcPr>
          <w:p w:rsidR="00EB7433" w:rsidRDefault="00BD261D">
            <w:r>
              <w:t>Signature</w:t>
            </w:r>
          </w:p>
        </w:tc>
        <w:tc>
          <w:tcPr>
            <w:tcW w:w="4964" w:type="dxa"/>
          </w:tcPr>
          <w:p w:rsidR="00EB7433" w:rsidRDefault="00EB7433"/>
        </w:tc>
        <w:tc>
          <w:tcPr>
            <w:tcW w:w="2839" w:type="dxa"/>
          </w:tcPr>
          <w:p w:rsidR="00EB7433" w:rsidRDefault="00BD261D">
            <w:r>
              <w:t>Date</w:t>
            </w:r>
            <w:r w:rsidR="00A72284">
              <w:t xml:space="preserve"> </w:t>
            </w:r>
            <w:sdt>
              <w:sdtPr>
                <w:id w:val="127750507"/>
                <w:placeholder>
                  <w:docPart w:val="A27A3C54B4C64F60AE61DD480F3B1351"/>
                </w:placeholder>
                <w:showingPlcHdr/>
              </w:sdtPr>
              <w:sdtContent>
                <w:r w:rsidR="00A72284" w:rsidRPr="00C47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37" w:type="dxa"/>
          </w:tcPr>
          <w:p w:rsidR="00EB7433" w:rsidRDefault="00EB7433"/>
        </w:tc>
      </w:tr>
    </w:tbl>
    <w:p w:rsidR="00EB7433" w:rsidRDefault="00EB7433" w:rsidP="00E550E3">
      <w:pPr>
        <w:ind w:left="0"/>
      </w:pPr>
    </w:p>
    <w:sectPr w:rsidR="00EB7433" w:rsidSect="00E16C32">
      <w:footerReference w:type="default" r:id="rId3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1D" w:rsidRDefault="00BD261D">
      <w:pPr>
        <w:spacing w:before="0" w:after="0"/>
      </w:pPr>
      <w:r>
        <w:separator/>
      </w:r>
    </w:p>
  </w:endnote>
  <w:endnote w:type="continuationSeparator" w:id="0">
    <w:p w:rsidR="00BD261D" w:rsidRDefault="00BD26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33" w:rsidRDefault="0026337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722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1D" w:rsidRDefault="00BD261D">
      <w:pPr>
        <w:spacing w:before="0" w:after="0"/>
      </w:pPr>
      <w:r>
        <w:separator/>
      </w:r>
    </w:p>
  </w:footnote>
  <w:footnote w:type="continuationSeparator" w:id="0">
    <w:p w:rsidR="00BD261D" w:rsidRDefault="00BD261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FC"/>
    <w:rsid w:val="002165AB"/>
    <w:rsid w:val="00263374"/>
    <w:rsid w:val="0038216B"/>
    <w:rsid w:val="003D0E01"/>
    <w:rsid w:val="003D3F2F"/>
    <w:rsid w:val="004476D1"/>
    <w:rsid w:val="00530E94"/>
    <w:rsid w:val="005751A2"/>
    <w:rsid w:val="006D0308"/>
    <w:rsid w:val="007246BB"/>
    <w:rsid w:val="007847EF"/>
    <w:rsid w:val="008A537F"/>
    <w:rsid w:val="00A72284"/>
    <w:rsid w:val="00BD261D"/>
    <w:rsid w:val="00C70EFC"/>
    <w:rsid w:val="00E16C32"/>
    <w:rsid w:val="00E550E3"/>
    <w:rsid w:val="00EB1B1E"/>
    <w:rsid w:val="00EB7433"/>
    <w:rsid w:val="00EE6E14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665350"/>
  <w15:chartTrackingRefBased/>
  <w15:docId w15:val="{A29F6AC5-965E-4AAA-A546-E23232F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40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spacing w:before="24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240" w:line="216" w:lineRule="auto"/>
      <w:ind w:left="0"/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2E74B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E74B5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pacer">
    <w:name w:val="spacer"/>
    <w:basedOn w:val="Normal"/>
    <w:uiPriority w:val="1"/>
    <w:semiHidden/>
    <w:pPr>
      <w:spacing w:before="0" w:after="0"/>
      <w:ind w:left="0"/>
    </w:pPr>
    <w:rPr>
      <w:sz w:val="8"/>
      <w:szCs w:val="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  <w:jc w:val="center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background1" w:themeShade="7F"/>
      <w:spacing w:val="6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Spacer0">
    <w:name w:val="Spacer"/>
    <w:basedOn w:val="Normal"/>
    <w:uiPriority w:val="1"/>
    <w:qFormat/>
    <w:pPr>
      <w:spacing w:before="0" w:after="0" w:line="60" w:lineRule="exact"/>
      <w:ind w:left="0"/>
    </w:pPr>
    <w:rPr>
      <w:sz w:val="6"/>
      <w:szCs w:val="6"/>
    </w:rPr>
  </w:style>
  <w:style w:type="paragraph" w:customStyle="1" w:styleId="Contentcontrols">
    <w:name w:val="Content controls"/>
    <w:basedOn w:val="Normal"/>
    <w:link w:val="ContentcontrolsChar"/>
    <w:uiPriority w:val="1"/>
    <w:qFormat/>
    <w:pPr>
      <w:spacing w:line="259" w:lineRule="auto"/>
    </w:pPr>
    <w:rPr>
      <w:color w:val="000000" w:themeColor="text1"/>
      <w:kern w:val="2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kern w:val="2"/>
      <w:sz w:val="20"/>
      <w:szCs w:val="20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E16C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6C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\AppData\Roaming\Microsoft\Templates\Service%20repor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83A-CB14-44E8-8B24-80EA840783C2}"/>
      </w:docPartPr>
      <w:docPartBody>
        <w:p w:rsidR="009818B2" w:rsidRDefault="009818B2" w:rsidP="009818B2">
          <w:pPr>
            <w:pStyle w:val="DefaultPlaceholder1081868574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4C149CC0472A420D9770761A1EA8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730E-7B43-4385-A00B-46378532BA9E}"/>
      </w:docPartPr>
      <w:docPartBody>
        <w:p w:rsidR="00E70C8E" w:rsidRDefault="009818B2" w:rsidP="009818B2">
          <w:pPr>
            <w:pStyle w:val="4C149CC0472A420D9770761A1EA89D41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C97B2DC63C38461F9EC4BF3233BB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3C9D-4F6C-4054-9776-A06C3E6AED31}"/>
      </w:docPartPr>
      <w:docPartBody>
        <w:p w:rsidR="00E70C8E" w:rsidRDefault="009818B2" w:rsidP="009818B2">
          <w:pPr>
            <w:pStyle w:val="C97B2DC63C38461F9EC4BF3233BB728D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933414EEC62B45BF8B84A6A402E9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912F-8756-42F0-800B-97CD01034B4C}"/>
      </w:docPartPr>
      <w:docPartBody>
        <w:p w:rsidR="00E70C8E" w:rsidRDefault="009818B2" w:rsidP="009818B2">
          <w:pPr>
            <w:pStyle w:val="933414EEC62B45BF8B84A6A402E9C256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F06F7E9A411B4AF7AB3C7387A0F6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7D79-4A41-4293-9736-2502737AEACE}"/>
      </w:docPartPr>
      <w:docPartBody>
        <w:p w:rsidR="00E70C8E" w:rsidRDefault="009818B2" w:rsidP="009818B2">
          <w:pPr>
            <w:pStyle w:val="F06F7E9A411B4AF7AB3C7387A0F6B5E8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9BD9C8FC38774240BD595B272E3E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8D89-FB3C-4DA4-A6F7-C0C02063768E}"/>
      </w:docPartPr>
      <w:docPartBody>
        <w:p w:rsidR="00E70C8E" w:rsidRDefault="009818B2" w:rsidP="009818B2">
          <w:pPr>
            <w:pStyle w:val="9BD9C8FC38774240BD595B272E3EAA38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4F9A95E8FE8D447CA344F4A150E5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C6DA-5DB0-426D-AEFE-6DD41428C552}"/>
      </w:docPartPr>
      <w:docPartBody>
        <w:p w:rsidR="00E70C8E" w:rsidRDefault="009818B2" w:rsidP="009818B2">
          <w:pPr>
            <w:pStyle w:val="4F9A95E8FE8D447CA344F4A150E51B7D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8567A046F12846F686BE4512B717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0F9A-47AC-4692-BEA1-01965899B66F}"/>
      </w:docPartPr>
      <w:docPartBody>
        <w:p w:rsidR="00E70C8E" w:rsidRDefault="009818B2" w:rsidP="009818B2">
          <w:pPr>
            <w:pStyle w:val="8567A046F12846F686BE4512B7177CC5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A5BDE434B21F4DA7A6DCD137D863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077-A55F-432C-A2B6-8A233BE68CD7}"/>
      </w:docPartPr>
      <w:docPartBody>
        <w:p w:rsidR="00000000" w:rsidRDefault="00E70C8E" w:rsidP="00E70C8E">
          <w:pPr>
            <w:pStyle w:val="A5BDE434B21F4DA7A6DCD137D8631E15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46FE339033D34E86BC010194C8A1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696A-A4C1-4F9A-ADD7-3E923B01DBF8}"/>
      </w:docPartPr>
      <w:docPartBody>
        <w:p w:rsidR="00000000" w:rsidRDefault="00E70C8E" w:rsidP="00E70C8E">
          <w:pPr>
            <w:pStyle w:val="46FE339033D34E86BC010194C8A14BDA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A27A3C54B4C64F60AE61DD480F3B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48E7-01EA-4B4B-84AF-0390E0C7D8ED}"/>
      </w:docPartPr>
      <w:docPartBody>
        <w:p w:rsidR="00000000" w:rsidRDefault="00E70C8E" w:rsidP="00E70C8E">
          <w:pPr>
            <w:pStyle w:val="A27A3C54B4C64F60AE61DD480F3B1351"/>
          </w:pPr>
          <w:r w:rsidRPr="00C478D3">
            <w:rPr>
              <w:rStyle w:val="PlaceholderText"/>
            </w:rPr>
            <w:t>Click here to enter text.</w:t>
          </w:r>
        </w:p>
      </w:docPartBody>
    </w:docPart>
    <w:docPart>
      <w:docPartPr>
        <w:name w:val="56792B23F75445FEB7AA176D3869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FFD-59BF-47D2-9944-99754ADD0C45}"/>
      </w:docPartPr>
      <w:docPartBody>
        <w:p w:rsidR="00000000" w:rsidRDefault="00E70C8E" w:rsidP="00E70C8E">
          <w:pPr>
            <w:pStyle w:val="56792B23F75445FEB7AA176D3869AA53"/>
          </w:pPr>
          <w:r w:rsidRPr="00C478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A"/>
    <w:rsid w:val="00287016"/>
    <w:rsid w:val="00342E10"/>
    <w:rsid w:val="009818B2"/>
    <w:rsid w:val="00C178EA"/>
    <w:rsid w:val="00E70C8E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CE6D5CBE74DE98701EDA4B8C4EFFD">
    <w:name w:val="969CE6D5CBE74DE98701EDA4B8C4EFFD"/>
  </w:style>
  <w:style w:type="paragraph" w:customStyle="1" w:styleId="4AB105D7020C4083B8D31F1F940A2D7F">
    <w:name w:val="4AB105D7020C4083B8D31F1F940A2D7F"/>
  </w:style>
  <w:style w:type="paragraph" w:customStyle="1" w:styleId="714D534358BC4808A5D1F1BF19F93F9B">
    <w:name w:val="714D534358BC4808A5D1F1BF19F93F9B"/>
  </w:style>
  <w:style w:type="paragraph" w:customStyle="1" w:styleId="8031A2DEE76B4C57867A8934CBF6625A">
    <w:name w:val="8031A2DEE76B4C57867A8934CBF6625A"/>
    <w:rsid w:val="00C178EA"/>
  </w:style>
  <w:style w:type="paragraph" w:customStyle="1" w:styleId="E0D3F13E3D26473CA34FA807F69FAA31">
    <w:name w:val="E0D3F13E3D26473CA34FA807F69FAA31"/>
    <w:rsid w:val="00C178EA"/>
  </w:style>
  <w:style w:type="character" w:styleId="PlaceholderText">
    <w:name w:val="Placeholder Text"/>
    <w:basedOn w:val="DefaultParagraphFont"/>
    <w:uiPriority w:val="99"/>
    <w:semiHidden/>
    <w:rsid w:val="00E70C8E"/>
    <w:rPr>
      <w:color w:val="808080"/>
    </w:rPr>
  </w:style>
  <w:style w:type="paragraph" w:customStyle="1" w:styleId="DefaultPlaceholder1081868574">
    <w:name w:val="DefaultPlaceholder_1081868574"/>
    <w:rsid w:val="009818B2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:lang w:eastAsia="ja-JP"/>
      <w14:ligatures w14:val="standard"/>
    </w:rPr>
  </w:style>
  <w:style w:type="paragraph" w:customStyle="1" w:styleId="4C149CC0472A420D9770761A1EA89D41">
    <w:name w:val="4C149CC0472A420D9770761A1EA89D41"/>
    <w:rsid w:val="009818B2"/>
  </w:style>
  <w:style w:type="paragraph" w:customStyle="1" w:styleId="C97B2DC63C38461F9EC4BF3233BB728D">
    <w:name w:val="C97B2DC63C38461F9EC4BF3233BB728D"/>
    <w:rsid w:val="009818B2"/>
  </w:style>
  <w:style w:type="paragraph" w:customStyle="1" w:styleId="56F823884B8E4DC3A5F38375943DEF5D">
    <w:name w:val="56F823884B8E4DC3A5F38375943DEF5D"/>
    <w:rsid w:val="009818B2"/>
  </w:style>
  <w:style w:type="paragraph" w:customStyle="1" w:styleId="933414EEC62B45BF8B84A6A402E9C256">
    <w:name w:val="933414EEC62B45BF8B84A6A402E9C256"/>
    <w:rsid w:val="009818B2"/>
  </w:style>
  <w:style w:type="paragraph" w:customStyle="1" w:styleId="F06F7E9A411B4AF7AB3C7387A0F6B5E8">
    <w:name w:val="F06F7E9A411B4AF7AB3C7387A0F6B5E8"/>
    <w:rsid w:val="009818B2"/>
  </w:style>
  <w:style w:type="paragraph" w:customStyle="1" w:styleId="9BD9C8FC38774240BD595B272E3EAA38">
    <w:name w:val="9BD9C8FC38774240BD595B272E3EAA38"/>
    <w:rsid w:val="009818B2"/>
  </w:style>
  <w:style w:type="paragraph" w:customStyle="1" w:styleId="4F9A95E8FE8D447CA344F4A150E51B7D">
    <w:name w:val="4F9A95E8FE8D447CA344F4A150E51B7D"/>
    <w:rsid w:val="009818B2"/>
  </w:style>
  <w:style w:type="paragraph" w:customStyle="1" w:styleId="8567A046F12846F686BE4512B7177CC5">
    <w:name w:val="8567A046F12846F686BE4512B7177CC5"/>
    <w:rsid w:val="009818B2"/>
  </w:style>
  <w:style w:type="paragraph" w:customStyle="1" w:styleId="44F4A4FE3EEC4E4EBD721AF3B3135FD2">
    <w:name w:val="44F4A4FE3EEC4E4EBD721AF3B3135FD2"/>
    <w:rsid w:val="009818B2"/>
  </w:style>
  <w:style w:type="paragraph" w:customStyle="1" w:styleId="A5BDE434B21F4DA7A6DCD137D8631E15">
    <w:name w:val="A5BDE434B21F4DA7A6DCD137D8631E15"/>
    <w:rsid w:val="00E70C8E"/>
  </w:style>
  <w:style w:type="paragraph" w:customStyle="1" w:styleId="46FE339033D34E86BC010194C8A14BDA">
    <w:name w:val="46FE339033D34E86BC010194C8A14BDA"/>
    <w:rsid w:val="00E70C8E"/>
  </w:style>
  <w:style w:type="paragraph" w:customStyle="1" w:styleId="68258B5197D2450988D7CE38039DC365">
    <w:name w:val="68258B5197D2450988D7CE38039DC365"/>
    <w:rsid w:val="00E70C8E"/>
  </w:style>
  <w:style w:type="paragraph" w:customStyle="1" w:styleId="A27A3C54B4C64F60AE61DD480F3B1351">
    <w:name w:val="A27A3C54B4C64F60AE61DD480F3B1351"/>
    <w:rsid w:val="00E70C8E"/>
  </w:style>
  <w:style w:type="paragraph" w:customStyle="1" w:styleId="56792B23F75445FEB7AA176D3869AA53">
    <w:name w:val="56792B23F75445FEB7AA176D3869AA53"/>
    <w:rsid w:val="00E70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228E-2E98-4BAE-AE14-D467B9CBB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97222-36EC-445D-9BE3-FB7AC4DF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report</Template>
  <TotalTime>40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Hendricks</dc:creator>
  <cp:keywords/>
  <cp:lastModifiedBy>Betty Hendricks</cp:lastModifiedBy>
  <cp:revision>11</cp:revision>
  <dcterms:created xsi:type="dcterms:W3CDTF">2015-09-20T17:01:00Z</dcterms:created>
  <dcterms:modified xsi:type="dcterms:W3CDTF">2016-05-18T23:25:00Z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TC039739089991</vt:lpwstr>
  </property>
</Properties>
</file>